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2" w:rsidRPr="004F1857" w:rsidRDefault="00BF2E12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BF2E12" w:rsidRPr="004F1857" w:rsidRDefault="00BF2E12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12" w:rsidRPr="004F1857" w:rsidRDefault="00BF2E12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BF2E12" w:rsidRPr="004F1857" w:rsidRDefault="00BF2E12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апреля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015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213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1857">
        <w:rPr>
          <w:rFonts w:ascii="Times New Roman" w:hAnsi="Times New Roman" w:cs="Times New Roman"/>
          <w:sz w:val="24"/>
          <w:szCs w:val="24"/>
        </w:rPr>
        <w:t>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9468"/>
      </w:tblGrid>
      <w:tr w:rsidR="00BF2E12" w:rsidRPr="00AE3EDF" w:rsidTr="00EF20B1">
        <w:trPr>
          <w:trHeight w:val="344"/>
        </w:trPr>
        <w:tc>
          <w:tcPr>
            <w:tcW w:w="9468" w:type="dxa"/>
          </w:tcPr>
          <w:p w:rsidR="00BF2E12" w:rsidRPr="00AE3EDF" w:rsidRDefault="00BF2E12" w:rsidP="00EF20B1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12" w:rsidRDefault="00BF2E12" w:rsidP="00EF2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DF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дополнительных </w:t>
            </w:r>
          </w:p>
          <w:p w:rsidR="00BF2E12" w:rsidRDefault="00BF2E12" w:rsidP="00EF2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3EDF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EDF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казенном </w:t>
            </w:r>
          </w:p>
          <w:p w:rsidR="00BF2E12" w:rsidRDefault="00BF2E12" w:rsidP="00EF2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DF">
              <w:rPr>
                <w:rFonts w:ascii="Times New Roman" w:hAnsi="Times New Roman" w:cs="Times New Roman"/>
                <w:sz w:val="24"/>
                <w:szCs w:val="24"/>
              </w:rPr>
              <w:t>дошкольном образовательном</w:t>
            </w:r>
          </w:p>
          <w:p w:rsidR="00BF2E12" w:rsidRPr="00AE3EDF" w:rsidRDefault="00BF2E12" w:rsidP="00EF2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D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Новонукутский детский сад № 2 </w:t>
            </w:r>
          </w:p>
          <w:p w:rsidR="00BF2E12" w:rsidRPr="00AE3EDF" w:rsidRDefault="00BF2E12" w:rsidP="00EF20B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E12" w:rsidRDefault="00BF2E12" w:rsidP="00EF2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удовлетворения возросшей потребности населения в местах дошкольных образовательных учреждениях, руководствуясь Федеральным законом от 29.12.2012 г. № 273-ФЗ «Об образовании в Российской Федерации», руководствуясь ст.35 Устава муниципального образования «Нукутский район»,  Администрация</w:t>
      </w:r>
    </w:p>
    <w:p w:rsidR="00BF2E12" w:rsidRDefault="00BF2E12" w:rsidP="00EF2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12" w:rsidRDefault="00BF2E12" w:rsidP="00EF2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F2E12" w:rsidRDefault="00BF2E12" w:rsidP="00EF2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12" w:rsidRDefault="00BF2E12" w:rsidP="00EF20B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дополнительно 4 группы дошкольного возраста на 98 детей в Муниципальном казенном дошкольном образовательном учреждении Новонукутский детский сад № 2, расположенного по адресу: п. Новонукутский, ул. Лесная, 8а с 05 мая 2015 года.</w:t>
      </w:r>
    </w:p>
    <w:p w:rsidR="00BF2E12" w:rsidRDefault="00BF2E12" w:rsidP="00EF20B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BF2E12" w:rsidRPr="00AF30C8" w:rsidRDefault="00BF2E12" w:rsidP="00EF20B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0C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AF30C8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>
        <w:rPr>
          <w:rFonts w:ascii="Times New Roman" w:hAnsi="Times New Roman" w:cs="Times New Roman"/>
          <w:sz w:val="24"/>
          <w:szCs w:val="24"/>
        </w:rPr>
        <w:t>Е.С. Шаракшинову.</w:t>
      </w:r>
    </w:p>
    <w:p w:rsidR="00BF2E12" w:rsidRDefault="00BF2E12" w:rsidP="00EF20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12" w:rsidRDefault="00BF2E12" w:rsidP="00EF20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12" w:rsidRDefault="00BF2E12" w:rsidP="00EF20B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E12" w:rsidRDefault="00BF2E12" w:rsidP="00EF20B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E12" w:rsidRDefault="00BF2E12" w:rsidP="00EF20B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E12" w:rsidRPr="00C5395E" w:rsidRDefault="00BF2E12" w:rsidP="00EF20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BF2E12" w:rsidRPr="004F1857" w:rsidRDefault="00BF2E12" w:rsidP="00EF20B1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F2E12" w:rsidRDefault="00BF2E12"/>
    <w:p w:rsidR="00BF2E12" w:rsidRDefault="00BF2E12"/>
    <w:p w:rsidR="00BF2E12" w:rsidRDefault="00BF2E12"/>
    <w:sectPr w:rsidR="00BF2E12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74D2E"/>
    <w:rsid w:val="000D7132"/>
    <w:rsid w:val="000E1078"/>
    <w:rsid w:val="0020173A"/>
    <w:rsid w:val="00257D23"/>
    <w:rsid w:val="004D08E3"/>
    <w:rsid w:val="004F1857"/>
    <w:rsid w:val="0060022D"/>
    <w:rsid w:val="006205C0"/>
    <w:rsid w:val="007108B8"/>
    <w:rsid w:val="007523B0"/>
    <w:rsid w:val="0080226A"/>
    <w:rsid w:val="008C6D9D"/>
    <w:rsid w:val="00AE3EDF"/>
    <w:rsid w:val="00AF30C8"/>
    <w:rsid w:val="00B37137"/>
    <w:rsid w:val="00BD4EBB"/>
    <w:rsid w:val="00BF2E12"/>
    <w:rsid w:val="00C5395E"/>
    <w:rsid w:val="00C94A45"/>
    <w:rsid w:val="00E24DF0"/>
    <w:rsid w:val="00EF20B1"/>
    <w:rsid w:val="00F0655D"/>
    <w:rsid w:val="00F83155"/>
    <w:rsid w:val="00FB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E24DF0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211</Words>
  <Characters>1209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8</cp:revision>
  <cp:lastPrinted>2015-05-18T08:31:00Z</cp:lastPrinted>
  <dcterms:created xsi:type="dcterms:W3CDTF">2014-04-15T05:24:00Z</dcterms:created>
  <dcterms:modified xsi:type="dcterms:W3CDTF">2015-05-18T09:05:00Z</dcterms:modified>
</cp:coreProperties>
</file>